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28" w:rsidRDefault="005F374D" w:rsidP="00723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a"/>
          <w:rFonts w:ascii="Times New Roman" w:hAnsi="Times New Roman" w:cs="Times New Roman"/>
          <w:i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:rsidR="00723628" w:rsidRDefault="00723628" w:rsidP="007236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628" w:rsidRDefault="00723628" w:rsidP="007236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5EC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723628" w:rsidRPr="000265EC" w:rsidRDefault="00723628" w:rsidP="007236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5EC">
        <w:rPr>
          <w:rFonts w:ascii="Times New Roman" w:eastAsia="Times New Roman" w:hAnsi="Times New Roman" w:cs="Times New Roman"/>
          <w:b/>
          <w:sz w:val="24"/>
          <w:szCs w:val="24"/>
        </w:rPr>
        <w:t>на участие в приеме делегации из Итальянской Республики</w:t>
      </w:r>
    </w:p>
    <w:p w:rsidR="00723628" w:rsidRPr="000265EC" w:rsidRDefault="00723628" w:rsidP="0072362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5EC">
        <w:rPr>
          <w:rFonts w:ascii="Times New Roman" w:eastAsia="Times New Roman" w:hAnsi="Times New Roman" w:cs="Times New Roman"/>
          <w:b/>
          <w:sz w:val="24"/>
          <w:szCs w:val="24"/>
        </w:rPr>
        <w:t>(09.10-11.10.2017)</w:t>
      </w:r>
    </w:p>
    <w:p w:rsidR="00723628" w:rsidRDefault="00723628" w:rsidP="007236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628" w:rsidRDefault="00723628" w:rsidP="00723628">
      <w:p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103"/>
      </w:tblGrid>
      <w:tr w:rsidR="00723628" w:rsidTr="00723628">
        <w:trPr>
          <w:trHeight w:val="590"/>
        </w:trPr>
        <w:tc>
          <w:tcPr>
            <w:tcW w:w="5671" w:type="dxa"/>
          </w:tcPr>
          <w:p w:rsidR="00723628" w:rsidRPr="00B44DEF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5103" w:type="dxa"/>
          </w:tcPr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Укажите н</w:t>
            </w:r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аименование компании</w:t>
            </w:r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/</w:t>
            </w:r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ИНН</w:t>
            </w:r>
          </w:p>
        </w:tc>
      </w:tr>
      <w:tr w:rsidR="00723628" w:rsidTr="00723628">
        <w:tc>
          <w:tcPr>
            <w:tcW w:w="5671" w:type="dxa"/>
          </w:tcPr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 заявителя</w:t>
            </w:r>
          </w:p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Укажите </w:t>
            </w:r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ФИО, должность, телефон, электронная почта</w:t>
            </w:r>
          </w:p>
        </w:tc>
      </w:tr>
      <w:tr w:rsidR="00723628" w:rsidTr="00723628">
        <w:trPr>
          <w:trHeight w:val="564"/>
        </w:trPr>
        <w:tc>
          <w:tcPr>
            <w:tcW w:w="5671" w:type="dxa"/>
          </w:tcPr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Варианты предлагаемого сотрудничества</w:t>
            </w:r>
          </w:p>
        </w:tc>
        <w:tc>
          <w:tcPr>
            <w:tcW w:w="5103" w:type="dxa"/>
          </w:tcPr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723628" w:rsidTr="00723628">
        <w:tc>
          <w:tcPr>
            <w:tcW w:w="5671" w:type="dxa"/>
          </w:tcPr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круглом столе</w:t>
            </w:r>
          </w:p>
          <w:p w:rsidR="00723628" w:rsidRP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Udmurtia</w:t>
            </w:r>
            <w:r w:rsidRPr="000265E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Italy</w:t>
            </w:r>
            <w:r w:rsidRPr="007236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10.10.2017</w:t>
            </w:r>
          </w:p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265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 презентации</w:t>
            </w:r>
          </w:p>
        </w:tc>
        <w:tc>
          <w:tcPr>
            <w:tcW w:w="5103" w:type="dxa"/>
          </w:tcPr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Укажите ФИО</w:t>
            </w:r>
          </w:p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должность участника (</w:t>
            </w:r>
            <w:proofErr w:type="spellStart"/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ов</w:t>
            </w:r>
            <w:proofErr w:type="spellEnd"/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23628" w:rsidTr="00723628">
        <w:tc>
          <w:tcPr>
            <w:tcW w:w="5671" w:type="dxa"/>
          </w:tcPr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круглом столе</w:t>
            </w:r>
          </w:p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5EC">
              <w:rPr>
                <w:rFonts w:ascii="Times New Roman" w:eastAsia="Calibri" w:hAnsi="Times New Roman" w:cs="Times New Roman"/>
                <w:sz w:val="24"/>
                <w:szCs w:val="24"/>
              </w:rPr>
              <w:t>Udmurtia-Italy</w:t>
            </w:r>
            <w:proofErr w:type="spellEnd"/>
            <w:r w:rsidRPr="0002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10.10.2017</w:t>
            </w:r>
          </w:p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BC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 презентацией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 xml:space="preserve"> (5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минут)</w:t>
            </w:r>
          </w:p>
        </w:tc>
        <w:tc>
          <w:tcPr>
            <w:tcW w:w="5103" w:type="dxa"/>
          </w:tcPr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Укажите тему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презентации, необходимость тех. оборудования</w:t>
            </w:r>
          </w:p>
        </w:tc>
      </w:tr>
      <w:tr w:rsidR="00723628" w:rsidTr="00723628">
        <w:tc>
          <w:tcPr>
            <w:tcW w:w="5671" w:type="dxa"/>
          </w:tcPr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бирже контактов</w:t>
            </w:r>
          </w:p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65EC">
              <w:rPr>
                <w:rFonts w:ascii="Times New Roman" w:eastAsia="Calibri" w:hAnsi="Times New Roman" w:cs="Times New Roman"/>
                <w:sz w:val="24"/>
                <w:szCs w:val="24"/>
              </w:rPr>
              <w:t>Udmurtia-Italy</w:t>
            </w:r>
            <w:proofErr w:type="spellEnd"/>
            <w:r w:rsidRPr="000265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10.10.2017</w:t>
            </w:r>
          </w:p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3628" w:rsidRPr="000265E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Укажите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порядковые </w:t>
            </w:r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номера компаний</w:t>
            </w:r>
          </w:p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5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Италии из перечня</w:t>
            </w:r>
          </w:p>
        </w:tc>
      </w:tr>
      <w:tr w:rsidR="00723628" w:rsidTr="00723628">
        <w:tc>
          <w:tcPr>
            <w:tcW w:w="5671" w:type="dxa"/>
          </w:tcPr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итальянской делегацией Вашего предприятия</w:t>
            </w:r>
          </w:p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  <w:r w:rsidRPr="008140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11.10.17</w:t>
            </w:r>
          </w:p>
        </w:tc>
        <w:tc>
          <w:tcPr>
            <w:tcW w:w="5103" w:type="dxa"/>
          </w:tcPr>
          <w:p w:rsidR="00723628" w:rsidRPr="00A468AC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468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Укажите адрес площадки и</w:t>
            </w:r>
          </w:p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8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предмет осмотра</w:t>
            </w:r>
          </w:p>
        </w:tc>
      </w:tr>
      <w:tr w:rsidR="00723628" w:rsidTr="00723628">
        <w:trPr>
          <w:trHeight w:val="782"/>
        </w:trPr>
        <w:tc>
          <w:tcPr>
            <w:tcW w:w="5671" w:type="dxa"/>
          </w:tcPr>
          <w:p w:rsidR="00723628" w:rsidRDefault="00723628" w:rsidP="00723628">
            <w:pPr>
              <w:tabs>
                <w:tab w:val="left" w:pos="1276"/>
              </w:tabs>
              <w:ind w:left="-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комментарии</w:t>
            </w:r>
          </w:p>
        </w:tc>
        <w:tc>
          <w:tcPr>
            <w:tcW w:w="5103" w:type="dxa"/>
          </w:tcPr>
          <w:p w:rsidR="00723628" w:rsidRDefault="00723628" w:rsidP="00723628">
            <w:pPr>
              <w:tabs>
                <w:tab w:val="left" w:pos="1276"/>
              </w:tabs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3628" w:rsidRDefault="00723628" w:rsidP="007236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723628" w:rsidRPr="00D02B16" w:rsidRDefault="00723628" w:rsidP="0072362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628" w:rsidRPr="00A468AC" w:rsidRDefault="00723628" w:rsidP="00723628">
      <w:pPr>
        <w:tabs>
          <w:tab w:val="left" w:pos="1276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8AC">
        <w:rPr>
          <w:rFonts w:ascii="Times New Roman" w:eastAsia="Calibri" w:hAnsi="Times New Roman" w:cs="Times New Roman"/>
          <w:sz w:val="24"/>
          <w:szCs w:val="24"/>
        </w:rPr>
        <w:t>Дата</w:t>
      </w:r>
    </w:p>
    <w:p w:rsidR="00723628" w:rsidRPr="00A468AC" w:rsidRDefault="00723628" w:rsidP="00723628">
      <w:pPr>
        <w:tabs>
          <w:tab w:val="left" w:pos="1276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8AC">
        <w:rPr>
          <w:rFonts w:ascii="Times New Roman" w:eastAsia="Calibri" w:hAnsi="Times New Roman" w:cs="Times New Roman"/>
          <w:sz w:val="24"/>
          <w:szCs w:val="24"/>
        </w:rPr>
        <w:t>ФИО, должность, подпись руководителя/индивидуального предпринимателя</w:t>
      </w:r>
    </w:p>
    <w:p w:rsidR="00723628" w:rsidRPr="00A468AC" w:rsidRDefault="00723628" w:rsidP="00723628">
      <w:pPr>
        <w:tabs>
          <w:tab w:val="left" w:pos="1276"/>
        </w:tabs>
        <w:spacing w:before="120"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8AC">
        <w:rPr>
          <w:rFonts w:ascii="Times New Roman" w:eastAsia="Calibri" w:hAnsi="Times New Roman" w:cs="Times New Roman"/>
          <w:sz w:val="24"/>
          <w:szCs w:val="24"/>
        </w:rPr>
        <w:t>Печать организации/индивидуального предпринимателя</w:t>
      </w:r>
    </w:p>
    <w:p w:rsidR="00723628" w:rsidRDefault="00723628" w:rsidP="00723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23628" w:rsidRDefault="00723628" w:rsidP="00723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F374D" w:rsidRPr="00723628" w:rsidRDefault="005F374D" w:rsidP="00723628">
      <w:pPr>
        <w:pStyle w:val="ad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sectPr w:rsidR="005F374D" w:rsidRPr="00723628" w:rsidSect="005341CB">
      <w:headerReference w:type="default" r:id="rId8"/>
      <w:footerReference w:type="default" r:id="rId9"/>
      <w:pgSz w:w="11906" w:h="16838"/>
      <w:pgMar w:top="851" w:right="566" w:bottom="1134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F0" w:rsidRDefault="007A18F0" w:rsidP="00687F09">
      <w:pPr>
        <w:spacing w:after="0" w:line="240" w:lineRule="auto"/>
      </w:pPr>
      <w:r>
        <w:separator/>
      </w:r>
    </w:p>
  </w:endnote>
  <w:endnote w:type="continuationSeparator" w:id="0">
    <w:p w:rsidR="007A18F0" w:rsidRDefault="007A18F0" w:rsidP="006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F0" w:rsidRDefault="007A18F0" w:rsidP="00624077">
    <w:pPr>
      <w:pStyle w:val="a5"/>
      <w:ind w:left="-1418"/>
    </w:pPr>
    <w:r>
      <w:rPr>
        <w:noProof/>
        <w:lang w:eastAsia="ru-RU"/>
      </w:rPr>
      <w:drawing>
        <wp:inline distT="0" distB="0" distL="0" distR="0" wp14:anchorId="5CE60210" wp14:editId="7EEA0915">
          <wp:extent cx="7260590" cy="933373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774" cy="947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F0" w:rsidRDefault="007A18F0" w:rsidP="00687F09">
      <w:pPr>
        <w:spacing w:after="0" w:line="240" w:lineRule="auto"/>
      </w:pPr>
      <w:r>
        <w:separator/>
      </w:r>
    </w:p>
  </w:footnote>
  <w:footnote w:type="continuationSeparator" w:id="0">
    <w:p w:rsidR="007A18F0" w:rsidRDefault="007A18F0" w:rsidP="006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F0" w:rsidRDefault="007A18F0">
    <w:pPr>
      <w:pStyle w:val="a3"/>
    </w:pPr>
    <w:r>
      <w:ptab w:relativeTo="indent" w:alignment="left" w:leader="none"/>
    </w:r>
  </w:p>
  <w:p w:rsidR="007A18F0" w:rsidRDefault="007A18F0" w:rsidP="00624077">
    <w:pPr>
      <w:pStyle w:val="a3"/>
      <w:ind w:left="-1418"/>
    </w:pPr>
    <w:r>
      <w:object w:dxaOrig="9228" w:dyaOrig="2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0pt;height:129.75pt" o:ole="">
          <v:imagedata r:id="rId1" o:title=""/>
        </v:shape>
        <o:OLEObject Type="Embed" ProgID="CorelDraw.Graphic.15" ShapeID="_x0000_i1025" DrawAspect="Content" ObjectID="_156629043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7591"/>
    <w:multiLevelType w:val="hybridMultilevel"/>
    <w:tmpl w:val="3C9EDD34"/>
    <w:lvl w:ilvl="0" w:tplc="10BA2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60B0"/>
    <w:multiLevelType w:val="hybridMultilevel"/>
    <w:tmpl w:val="B3B24E50"/>
    <w:lvl w:ilvl="0" w:tplc="C2108A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130A6C"/>
    <w:multiLevelType w:val="hybridMultilevel"/>
    <w:tmpl w:val="B7C6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94DF4"/>
    <w:multiLevelType w:val="hybridMultilevel"/>
    <w:tmpl w:val="B164EF26"/>
    <w:lvl w:ilvl="0" w:tplc="C2108AC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2261854"/>
    <w:multiLevelType w:val="hybridMultilevel"/>
    <w:tmpl w:val="1C24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040"/>
    <w:rsid w:val="000615E5"/>
    <w:rsid w:val="00063374"/>
    <w:rsid w:val="00123B82"/>
    <w:rsid w:val="005341CB"/>
    <w:rsid w:val="005F374D"/>
    <w:rsid w:val="00624077"/>
    <w:rsid w:val="00687F09"/>
    <w:rsid w:val="00711886"/>
    <w:rsid w:val="00723628"/>
    <w:rsid w:val="007A18F0"/>
    <w:rsid w:val="007E1B33"/>
    <w:rsid w:val="009948E9"/>
    <w:rsid w:val="00B518C1"/>
    <w:rsid w:val="00BC0B3B"/>
    <w:rsid w:val="00CB5EAF"/>
    <w:rsid w:val="00DF2162"/>
    <w:rsid w:val="00F46040"/>
    <w:rsid w:val="00F570D7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5FAD7F23-33D3-4963-87E8-1BB09D7A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8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1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87F09"/>
  </w:style>
  <w:style w:type="paragraph" w:styleId="a5">
    <w:name w:val="footer"/>
    <w:basedOn w:val="a"/>
    <w:link w:val="a6"/>
    <w:uiPriority w:val="99"/>
    <w:unhideWhenUsed/>
    <w:rsid w:val="00687F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87F09"/>
  </w:style>
  <w:style w:type="paragraph" w:styleId="a7">
    <w:name w:val="Balloon Text"/>
    <w:basedOn w:val="a"/>
    <w:link w:val="a8"/>
    <w:uiPriority w:val="99"/>
    <w:semiHidden/>
    <w:unhideWhenUsed/>
    <w:rsid w:val="00687F0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87F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077"/>
    <w:pPr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88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118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5341CB"/>
    <w:rPr>
      <w:i/>
      <w:iCs/>
    </w:rPr>
  </w:style>
  <w:style w:type="character" w:customStyle="1" w:styleId="apple-converted-space">
    <w:name w:val="apple-converted-space"/>
    <w:basedOn w:val="a0"/>
    <w:rsid w:val="005341CB"/>
  </w:style>
  <w:style w:type="character" w:customStyle="1" w:styleId="10">
    <w:name w:val="Заголовок 1 Знак"/>
    <w:basedOn w:val="a0"/>
    <w:link w:val="1"/>
    <w:uiPriority w:val="9"/>
    <w:rsid w:val="005341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No Spacing"/>
    <w:uiPriority w:val="1"/>
    <w:qFormat/>
    <w:rsid w:val="005341C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Desktop\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73B3-F67D-4550-B5C3-A83444AE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шаблон.dotx</Template>
  <TotalTime>44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EIKC</cp:lastModifiedBy>
  <cp:revision>10</cp:revision>
  <dcterms:created xsi:type="dcterms:W3CDTF">2012-11-30T08:19:00Z</dcterms:created>
  <dcterms:modified xsi:type="dcterms:W3CDTF">2017-09-07T07:54:00Z</dcterms:modified>
</cp:coreProperties>
</file>